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BC" w:rsidRPr="00360687" w:rsidRDefault="003170BC" w:rsidP="003170BC">
      <w:pPr>
        <w:jc w:val="center"/>
        <w:rPr>
          <w:b/>
          <w:i/>
          <w:sz w:val="40"/>
          <w:szCs w:val="40"/>
          <w:u w:val="single"/>
        </w:rPr>
      </w:pPr>
      <w:r w:rsidRPr="00360687">
        <w:rPr>
          <w:b/>
          <w:i/>
          <w:sz w:val="40"/>
          <w:szCs w:val="40"/>
          <w:u w:val="single"/>
        </w:rPr>
        <w:t>Portfolio Requirements</w:t>
      </w:r>
    </w:p>
    <w:p w:rsidR="003170BC" w:rsidRPr="00360687" w:rsidRDefault="003170BC" w:rsidP="003170B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60687">
        <w:rPr>
          <w:sz w:val="20"/>
          <w:szCs w:val="20"/>
        </w:rPr>
        <w:t xml:space="preserve">The portfolio must include an </w:t>
      </w:r>
      <w:r w:rsidRPr="00360687">
        <w:rPr>
          <w:b/>
          <w:sz w:val="20"/>
          <w:szCs w:val="20"/>
          <w:u w:val="single"/>
        </w:rPr>
        <w:t>aesthetically pleasing cover page</w:t>
      </w:r>
      <w:r>
        <w:rPr>
          <w:sz w:val="20"/>
          <w:szCs w:val="20"/>
        </w:rPr>
        <w:t xml:space="preserve"> with your name</w:t>
      </w:r>
      <w:r w:rsidRPr="00360687">
        <w:rPr>
          <w:sz w:val="20"/>
          <w:szCs w:val="20"/>
        </w:rPr>
        <w:t>.</w:t>
      </w:r>
    </w:p>
    <w:p w:rsidR="003170BC" w:rsidRPr="00360687" w:rsidRDefault="003170BC" w:rsidP="003170BC">
      <w:pPr>
        <w:rPr>
          <w:sz w:val="20"/>
          <w:szCs w:val="20"/>
        </w:rPr>
      </w:pPr>
    </w:p>
    <w:p w:rsidR="003170BC" w:rsidRPr="00360687" w:rsidRDefault="003170BC" w:rsidP="003170B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60687">
        <w:rPr>
          <w:sz w:val="20"/>
          <w:szCs w:val="20"/>
        </w:rPr>
        <w:t xml:space="preserve">You must include </w:t>
      </w:r>
      <w:r>
        <w:rPr>
          <w:b/>
          <w:sz w:val="20"/>
          <w:szCs w:val="20"/>
        </w:rPr>
        <w:t>10</w:t>
      </w:r>
      <w:r w:rsidRPr="00360687">
        <w:rPr>
          <w:b/>
          <w:sz w:val="20"/>
          <w:szCs w:val="20"/>
        </w:rPr>
        <w:t xml:space="preserve"> PHOTOGRAPHS, demonstrating an understanding of exposure, focus and composition,</w:t>
      </w:r>
      <w:r w:rsidRPr="00360687">
        <w:rPr>
          <w:sz w:val="20"/>
          <w:szCs w:val="20"/>
        </w:rPr>
        <w:t xml:space="preserve"> in your portfolio.</w:t>
      </w:r>
    </w:p>
    <w:p w:rsidR="003170BC" w:rsidRPr="00360687" w:rsidRDefault="003170BC" w:rsidP="003170BC">
      <w:pPr>
        <w:pStyle w:val="ListParagraph"/>
        <w:ind w:left="0"/>
        <w:rPr>
          <w:sz w:val="20"/>
          <w:szCs w:val="20"/>
        </w:rPr>
      </w:pPr>
    </w:p>
    <w:p w:rsidR="003170BC" w:rsidRPr="00360687" w:rsidRDefault="003170BC" w:rsidP="003170B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60687">
        <w:rPr>
          <w:sz w:val="20"/>
          <w:szCs w:val="20"/>
        </w:rPr>
        <w:t xml:space="preserve">You may only </w:t>
      </w:r>
      <w:r w:rsidRPr="00360687">
        <w:rPr>
          <w:b/>
          <w:sz w:val="20"/>
          <w:szCs w:val="20"/>
          <w:u w:val="single"/>
        </w:rPr>
        <w:t>include 2 photographs from each category</w:t>
      </w:r>
      <w:r w:rsidRPr="00360687">
        <w:rPr>
          <w:sz w:val="20"/>
          <w:szCs w:val="20"/>
        </w:rPr>
        <w:t>.  More than two photos from one catego</w:t>
      </w:r>
      <w:r>
        <w:rPr>
          <w:sz w:val="20"/>
          <w:szCs w:val="20"/>
        </w:rPr>
        <w:t>ry will not count toward your 10</w:t>
      </w:r>
      <w:r w:rsidRPr="00360687">
        <w:rPr>
          <w:sz w:val="20"/>
          <w:szCs w:val="20"/>
        </w:rPr>
        <w:t xml:space="preserve"> photographs.</w:t>
      </w:r>
    </w:p>
    <w:p w:rsidR="003170BC" w:rsidRPr="00360687" w:rsidRDefault="003170BC" w:rsidP="003170BC">
      <w:pPr>
        <w:rPr>
          <w:sz w:val="20"/>
          <w:szCs w:val="20"/>
        </w:rPr>
      </w:pPr>
    </w:p>
    <w:p w:rsidR="003170BC" w:rsidRPr="00360687" w:rsidRDefault="003170BC" w:rsidP="003170BC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Each photograph must include the following write-up</w:t>
      </w:r>
      <w:r w:rsidRPr="00360687">
        <w:rPr>
          <w:sz w:val="20"/>
          <w:szCs w:val="20"/>
        </w:rPr>
        <w:t>:</w:t>
      </w:r>
    </w:p>
    <w:p w:rsidR="003170BC" w:rsidRPr="00360687" w:rsidRDefault="003170BC" w:rsidP="003170BC">
      <w:pPr>
        <w:ind w:left="420"/>
        <w:rPr>
          <w:sz w:val="20"/>
          <w:szCs w:val="20"/>
        </w:rPr>
      </w:pPr>
    </w:p>
    <w:p w:rsidR="003170BC" w:rsidRPr="00360687" w:rsidRDefault="003170BC" w:rsidP="003170BC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60687">
        <w:rPr>
          <w:sz w:val="20"/>
          <w:szCs w:val="20"/>
        </w:rPr>
        <w:t>A TITLE for your picture</w:t>
      </w:r>
    </w:p>
    <w:p w:rsidR="003170BC" w:rsidRPr="00360687" w:rsidRDefault="003170BC" w:rsidP="003170BC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360687">
        <w:rPr>
          <w:sz w:val="20"/>
          <w:szCs w:val="20"/>
        </w:rPr>
        <w:t xml:space="preserve">The CATEGORY </w:t>
      </w:r>
      <w:r>
        <w:rPr>
          <w:sz w:val="20"/>
          <w:szCs w:val="20"/>
        </w:rPr>
        <w:t>your photo belongs to</w:t>
      </w:r>
    </w:p>
    <w:p w:rsidR="003170BC" w:rsidRPr="00360687" w:rsidRDefault="003170BC" w:rsidP="003170BC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Shutter Speed, Aperture Value and ISO</w:t>
      </w:r>
    </w:p>
    <w:p w:rsidR="003170BC" w:rsidRPr="00360687" w:rsidRDefault="003170BC" w:rsidP="003170BC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Why you chose this photo (use technical and creative aspects of your work)</w:t>
      </w:r>
    </w:p>
    <w:p w:rsidR="003170BC" w:rsidRDefault="003170BC" w:rsidP="003170BC">
      <w:pPr>
        <w:spacing w:after="0" w:line="240" w:lineRule="auto"/>
        <w:ind w:left="1500"/>
        <w:rPr>
          <w:sz w:val="20"/>
          <w:szCs w:val="20"/>
        </w:rPr>
      </w:pPr>
    </w:p>
    <w:p w:rsidR="003170BC" w:rsidRPr="00360687" w:rsidRDefault="003170BC" w:rsidP="003170BC">
      <w:pPr>
        <w:ind w:left="1500"/>
        <w:rPr>
          <w:sz w:val="20"/>
          <w:szCs w:val="20"/>
        </w:rPr>
      </w:pPr>
    </w:p>
    <w:p w:rsidR="003170BC" w:rsidRPr="00360687" w:rsidRDefault="003170BC" w:rsidP="003170BC">
      <w:pPr>
        <w:jc w:val="center"/>
        <w:rPr>
          <w:i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C2C25BA" wp14:editId="44B044DC">
            <wp:simplePos x="0" y="0"/>
            <wp:positionH relativeFrom="column">
              <wp:posOffset>1336040</wp:posOffset>
            </wp:positionH>
            <wp:positionV relativeFrom="paragraph">
              <wp:posOffset>265430</wp:posOffset>
            </wp:positionV>
            <wp:extent cx="3119120" cy="2084705"/>
            <wp:effectExtent l="0" t="0" r="5080" b="0"/>
            <wp:wrapNone/>
            <wp:docPr id="3" name="Picture 3" descr="Sample Portfolio Pic for Student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ple Portfolio Pic for Students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687">
        <w:rPr>
          <w:i/>
          <w:sz w:val="20"/>
          <w:szCs w:val="20"/>
        </w:rPr>
        <w:t>Write ups may be done directly using the online portfolio program</w:t>
      </w:r>
      <w:r>
        <w:rPr>
          <w:i/>
          <w:sz w:val="20"/>
          <w:szCs w:val="20"/>
        </w:rPr>
        <w:t xml:space="preserve"> (CarbonMade.com)</w:t>
      </w:r>
      <w:r w:rsidRPr="00360687">
        <w:rPr>
          <w:i/>
          <w:sz w:val="20"/>
          <w:szCs w:val="20"/>
        </w:rPr>
        <w:t>.</w:t>
      </w:r>
    </w:p>
    <w:p w:rsidR="003170BC" w:rsidRPr="00360687" w:rsidRDefault="003170BC" w:rsidP="003170BC">
      <w:pPr>
        <w:rPr>
          <w:sz w:val="20"/>
          <w:szCs w:val="20"/>
        </w:rPr>
      </w:pPr>
    </w:p>
    <w:p w:rsidR="003170BC" w:rsidRPr="00360687" w:rsidRDefault="003170BC" w:rsidP="003170BC">
      <w:pPr>
        <w:rPr>
          <w:sz w:val="20"/>
          <w:szCs w:val="20"/>
        </w:rPr>
      </w:pPr>
    </w:p>
    <w:p w:rsidR="003170BC" w:rsidRPr="00360687" w:rsidRDefault="003170BC" w:rsidP="003170BC">
      <w:pPr>
        <w:rPr>
          <w:sz w:val="20"/>
          <w:szCs w:val="20"/>
        </w:rPr>
      </w:pPr>
    </w:p>
    <w:p w:rsidR="003170BC" w:rsidRPr="00360687" w:rsidRDefault="003170BC" w:rsidP="003170BC">
      <w:pPr>
        <w:rPr>
          <w:sz w:val="20"/>
          <w:szCs w:val="20"/>
        </w:rPr>
      </w:pPr>
    </w:p>
    <w:p w:rsidR="003170BC" w:rsidRPr="00360687" w:rsidRDefault="003170BC" w:rsidP="003170BC">
      <w:pPr>
        <w:rPr>
          <w:sz w:val="20"/>
          <w:szCs w:val="20"/>
        </w:rPr>
      </w:pPr>
    </w:p>
    <w:p w:rsidR="003170BC" w:rsidRPr="00360687" w:rsidRDefault="003170BC" w:rsidP="003170BC">
      <w:pPr>
        <w:rPr>
          <w:sz w:val="20"/>
          <w:szCs w:val="20"/>
        </w:rPr>
      </w:pPr>
    </w:p>
    <w:p w:rsidR="003170BC" w:rsidRPr="00360687" w:rsidRDefault="003170BC" w:rsidP="003170BC">
      <w:pPr>
        <w:rPr>
          <w:sz w:val="20"/>
          <w:szCs w:val="20"/>
        </w:rPr>
      </w:pPr>
    </w:p>
    <w:p w:rsidR="003170BC" w:rsidRPr="00360687" w:rsidRDefault="003170BC" w:rsidP="003170BC">
      <w:pPr>
        <w:rPr>
          <w:sz w:val="20"/>
          <w:szCs w:val="20"/>
        </w:rPr>
      </w:pPr>
    </w:p>
    <w:p w:rsidR="003170BC" w:rsidRPr="00360687" w:rsidRDefault="003170BC" w:rsidP="003170BC">
      <w:pPr>
        <w:rPr>
          <w:sz w:val="20"/>
          <w:szCs w:val="20"/>
        </w:rPr>
      </w:pPr>
    </w:p>
    <w:p w:rsidR="003170BC" w:rsidRPr="00360687" w:rsidRDefault="003170BC" w:rsidP="003170BC">
      <w:pPr>
        <w:rPr>
          <w:sz w:val="20"/>
          <w:szCs w:val="20"/>
        </w:rPr>
      </w:pPr>
    </w:p>
    <w:p w:rsidR="003170BC" w:rsidRPr="00360687" w:rsidRDefault="003170BC" w:rsidP="003170BC">
      <w:pPr>
        <w:rPr>
          <w:sz w:val="20"/>
          <w:szCs w:val="20"/>
        </w:rPr>
      </w:pPr>
    </w:p>
    <w:p w:rsidR="003170BC" w:rsidRPr="00360687" w:rsidRDefault="003170BC" w:rsidP="003170BC">
      <w:pPr>
        <w:rPr>
          <w:sz w:val="20"/>
          <w:szCs w:val="20"/>
        </w:rPr>
      </w:pPr>
    </w:p>
    <w:p w:rsidR="003170BC" w:rsidRPr="00360687" w:rsidRDefault="003170BC" w:rsidP="003170BC">
      <w:pPr>
        <w:rPr>
          <w:sz w:val="20"/>
          <w:szCs w:val="20"/>
        </w:rPr>
      </w:pPr>
    </w:p>
    <w:p w:rsidR="009473B1" w:rsidRDefault="009473B1">
      <w:bookmarkStart w:id="0" w:name="_GoBack"/>
      <w:bookmarkEnd w:id="0"/>
    </w:p>
    <w:sectPr w:rsidR="00947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2AF"/>
    <w:multiLevelType w:val="hybridMultilevel"/>
    <w:tmpl w:val="FE3A7CDC"/>
    <w:lvl w:ilvl="0" w:tplc="E592A2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8CC1E2E"/>
    <w:multiLevelType w:val="hybridMultilevel"/>
    <w:tmpl w:val="1F28B95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BC"/>
    <w:rsid w:val="003170BC"/>
    <w:rsid w:val="008C7C77"/>
    <w:rsid w:val="009473B1"/>
    <w:rsid w:val="00950572"/>
    <w:rsid w:val="00C029AF"/>
    <w:rsid w:val="00D6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3CD5EE8F.dotm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Eremenko</dc:creator>
  <cp:lastModifiedBy>Jade Eremenko</cp:lastModifiedBy>
  <cp:revision>2</cp:revision>
  <dcterms:created xsi:type="dcterms:W3CDTF">2016-06-20T20:54:00Z</dcterms:created>
  <dcterms:modified xsi:type="dcterms:W3CDTF">2016-06-20T21:16:00Z</dcterms:modified>
</cp:coreProperties>
</file>